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D9" w:rsidRDefault="00090FD9" w:rsidP="00090FD9">
      <w:pPr>
        <w:jc w:val="right"/>
        <w:rPr>
          <w:sz w:val="36"/>
        </w:rPr>
      </w:pPr>
      <w:r>
        <w:rPr>
          <w:sz w:val="44"/>
        </w:rPr>
        <w:t xml:space="preserve">APPENDIX 1 – </w:t>
      </w:r>
      <w:r>
        <w:rPr>
          <w:sz w:val="36"/>
        </w:rPr>
        <w:t>Site Block Plan</w:t>
      </w:r>
    </w:p>
    <w:p w:rsidR="008A22C6" w:rsidRDefault="008A22C6" w:rsidP="00090FD9">
      <w:pPr>
        <w:jc w:val="right"/>
      </w:pPr>
    </w:p>
    <w:p w:rsidR="00090FD9" w:rsidRPr="008A22C6" w:rsidRDefault="00090FD9" w:rsidP="00090FD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1199408</wp:posOffset>
                </wp:positionH>
                <wp:positionV relativeFrom="paragraph">
                  <wp:posOffset>5357965</wp:posOffset>
                </wp:positionV>
                <wp:extent cx="1223158" cy="498764"/>
                <wp:effectExtent l="0" t="0" r="15240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158" cy="49876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FD9" w:rsidRDefault="00090FD9">
                            <w:r>
                              <w:t>Ruskin Hall</w:t>
                            </w:r>
                          </w:p>
                          <w:p w:rsidR="00090FD9" w:rsidRDefault="00090FD9">
                            <w:r>
                              <w:t>Campus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4.45pt;margin-top:421.9pt;width:96.3pt;height:3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" fillcolor="white [3201]" strokecolor="black [3200]" strokeweight="2pt">
                <v:textbox>
                  <w:txbxContent>
                    <w:p w:rsidR="00090FD9" w:rsidRDefault="00090FD9">
                      <w:r>
                        <w:t>Ruskin Hall</w:t>
                      </w:r>
                    </w:p>
                    <w:p w:rsidR="00090FD9" w:rsidRDefault="00090FD9">
                      <w:r>
                        <w:t>Campus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3135086</wp:posOffset>
                </wp:positionH>
                <wp:positionV relativeFrom="paragraph">
                  <wp:posOffset>2377044</wp:posOffset>
                </wp:positionV>
                <wp:extent cx="273132" cy="403976"/>
                <wp:effectExtent l="0" t="0" r="50800" b="5334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132" cy="403976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46.85pt;margin-top:187.15pt;width:21.5pt;height:3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" strokecolor="black [3040]" strokeweight="1.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1638796</wp:posOffset>
                </wp:positionH>
                <wp:positionV relativeFrom="paragraph">
                  <wp:posOffset>2032874</wp:posOffset>
                </wp:positionV>
                <wp:extent cx="1579418" cy="344385"/>
                <wp:effectExtent l="0" t="0" r="20955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418" cy="344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FD9" w:rsidRDefault="00090FD9">
                            <w:r>
                              <w:t>New 12 bed block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9.05pt;margin-top:160.05pt;width:124.35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" fillcolor="white [3201]" strokeweight=".5pt">
                <v:textbox>
                  <w:txbxContent>
                    <w:p w:rsidR="00090FD9" w:rsidRDefault="00090FD9">
                      <w:r>
                        <w:t>New 12 bed block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4132613</wp:posOffset>
                </wp:positionH>
                <wp:positionV relativeFrom="paragraph">
                  <wp:posOffset>3149155</wp:posOffset>
                </wp:positionV>
                <wp:extent cx="1175657" cy="451262"/>
                <wp:effectExtent l="0" t="0" r="24765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657" cy="45126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FD9" w:rsidRDefault="00090FD9">
                            <w:r>
                              <w:t>Stoke House</w:t>
                            </w:r>
                          </w:p>
                          <w:p w:rsidR="00090FD9" w:rsidRDefault="00090FD9">
                            <w:r>
                              <w:t>Campus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325.4pt;margin-top:247.95pt;width:92.55pt;height:3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" fillcolor="white [3201]" strokecolor="black [3200]" strokeweight="2pt">
                <v:textbox>
                  <w:txbxContent>
                    <w:p w:rsidR="00090FD9" w:rsidRDefault="00090FD9">
                      <w:r>
                        <w:t>Stoke House</w:t>
                      </w:r>
                    </w:p>
                    <w:p w:rsidR="00090FD9" w:rsidRDefault="00090FD9">
                      <w:r>
                        <w:t>Campus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9EAD78F" wp14:editId="2B8F6760">
            <wp:extent cx="8188353" cy="5888440"/>
            <wp:effectExtent l="6985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88436" cy="588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0FD9" w:rsidRPr="008A22C6" w:rsidSect="00090FD9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D9"/>
    <w:rsid w:val="00090FD9"/>
    <w:rsid w:val="000B4310"/>
    <w:rsid w:val="004000D7"/>
    <w:rsid w:val="00504E43"/>
    <w:rsid w:val="007908F4"/>
    <w:rsid w:val="008A22C6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F1220-20A1-4F17-8CFC-7983F1281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649EABA5</Template>
  <TotalTime>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fbyrne</dc:creator>
  <cp:lastModifiedBy>fbyrne</cp:lastModifiedBy>
  <cp:revision>1</cp:revision>
  <dcterms:created xsi:type="dcterms:W3CDTF">2018-03-21T11:45:00Z</dcterms:created>
  <dcterms:modified xsi:type="dcterms:W3CDTF">2018-03-21T11:49:00Z</dcterms:modified>
</cp:coreProperties>
</file>